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6274" w:rsidRPr="008E6274" w:rsidRDefault="008E6274" w:rsidP="008E62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CB3"/>
          <w:sz w:val="24"/>
          <w:szCs w:val="24"/>
          <w:u w:val="single"/>
          <w:lang w:eastAsia="hu-HU"/>
        </w:rPr>
      </w:pPr>
      <w:r w:rsidRPr="008E6274">
        <w:rPr>
          <w:rFonts w:ascii="Arial" w:eastAsia="Times New Roman" w:hAnsi="Arial" w:cs="Arial"/>
          <w:b/>
          <w:bCs/>
          <w:color w:val="006CB3"/>
          <w:sz w:val="24"/>
          <w:szCs w:val="24"/>
          <w:u w:val="single"/>
          <w:lang w:eastAsia="hu-HU"/>
        </w:rPr>
        <w:fldChar w:fldCharType="begin"/>
      </w:r>
      <w:r w:rsidRPr="008E6274">
        <w:rPr>
          <w:rFonts w:ascii="Arial" w:eastAsia="Times New Roman" w:hAnsi="Arial" w:cs="Arial"/>
          <w:b/>
          <w:bCs/>
          <w:color w:val="006CB3"/>
          <w:sz w:val="24"/>
          <w:szCs w:val="24"/>
          <w:u w:val="single"/>
          <w:lang w:eastAsia="hu-HU"/>
        </w:rPr>
        <w:instrText xml:space="preserve"> HYPERLINK "http://neptun.unideb.hu/" </w:instrText>
      </w:r>
      <w:r w:rsidRPr="008E6274">
        <w:rPr>
          <w:rFonts w:ascii="Arial" w:eastAsia="Times New Roman" w:hAnsi="Arial" w:cs="Arial"/>
          <w:b/>
          <w:bCs/>
          <w:color w:val="006CB3"/>
          <w:sz w:val="24"/>
          <w:szCs w:val="24"/>
          <w:u w:val="single"/>
          <w:lang w:eastAsia="hu-HU"/>
        </w:rPr>
        <w:fldChar w:fldCharType="separate"/>
      </w:r>
      <w:r w:rsidRPr="008E6274">
        <w:rPr>
          <w:rStyle w:val="Hiperhivatkozs"/>
          <w:rFonts w:ascii="Arial" w:eastAsia="Times New Roman" w:hAnsi="Arial" w:cs="Arial"/>
          <w:sz w:val="24"/>
          <w:szCs w:val="24"/>
          <w:u w:val="single"/>
          <w:lang w:eastAsia="hu-HU"/>
        </w:rPr>
        <w:t>http://neptun.unideb.hu/</w:t>
      </w:r>
      <w:r w:rsidRPr="008E6274">
        <w:rPr>
          <w:rFonts w:ascii="Arial" w:eastAsia="Times New Roman" w:hAnsi="Arial" w:cs="Arial"/>
          <w:b/>
          <w:bCs/>
          <w:color w:val="006CB3"/>
          <w:sz w:val="24"/>
          <w:szCs w:val="24"/>
          <w:u w:val="single"/>
          <w:lang w:eastAsia="hu-HU"/>
        </w:rPr>
        <w:fldChar w:fldCharType="end"/>
      </w:r>
    </w:p>
    <w:p w:rsidR="008E6274" w:rsidRDefault="008E6274" w:rsidP="008E62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CB3"/>
          <w:sz w:val="24"/>
          <w:szCs w:val="24"/>
          <w:lang w:eastAsia="hu-HU"/>
        </w:rPr>
      </w:pPr>
    </w:p>
    <w:p w:rsidR="008E6274" w:rsidRPr="008E6274" w:rsidRDefault="008E6274" w:rsidP="008E62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CB3"/>
          <w:sz w:val="24"/>
          <w:szCs w:val="24"/>
          <w:lang w:eastAsia="hu-HU"/>
        </w:rPr>
      </w:pPr>
      <w:r w:rsidRPr="008E6274">
        <w:rPr>
          <w:rFonts w:ascii="Arial" w:eastAsia="Times New Roman" w:hAnsi="Arial" w:cs="Arial"/>
          <w:b/>
          <w:bCs/>
          <w:color w:val="006CB3"/>
          <w:sz w:val="24"/>
          <w:szCs w:val="24"/>
          <w:lang w:eastAsia="hu-HU"/>
        </w:rPr>
        <w:t>Aktuális tanulmányi információk a Debreceni Egyetemen</w:t>
      </w:r>
    </w:p>
    <w:p w:rsidR="008E6274" w:rsidRPr="008E6274" w:rsidRDefault="008E6274" w:rsidP="008E6274">
      <w:pPr>
        <w:spacing w:after="0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br/>
      </w:r>
      <w:r w:rsidRPr="008E6274">
        <w:rPr>
          <w:rFonts w:ascii="Arial" w:eastAsia="Times New Roman" w:hAnsi="Arial" w:cs="Arial"/>
          <w:b/>
          <w:bCs/>
          <w:color w:val="616566"/>
          <w:sz w:val="20"/>
          <w:szCs w:val="20"/>
          <w:lang w:eastAsia="hu-HU"/>
        </w:rPr>
        <w:t>Elsőévesek figyelmébe:</w:t>
      </w:r>
    </w:p>
    <w:p w:rsidR="008E6274" w:rsidRPr="008E6274" w:rsidRDefault="008E6274" w:rsidP="008E6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A NEPTUN rendszerbe a belépés hálózati azonosítóval történik, ez az a név, amelyet mindenki a regisztráció során maga választ! </w:t>
      </w:r>
    </w:p>
    <w:p w:rsidR="008E6274" w:rsidRPr="008E6274" w:rsidRDefault="008E6274" w:rsidP="008E6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A hálózati azonosító létrehozásához a felvételi értesítőben megadott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Neptunkódra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és a születési dátumra van szükség. </w:t>
      </w:r>
    </w:p>
    <w:p w:rsidR="008E6274" w:rsidRPr="008E6274" w:rsidRDefault="008E6274" w:rsidP="008E6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A regisztrációról bővebb információ a </w:t>
      </w:r>
      <w:hyperlink r:id="rId5" w:history="1"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>"Regisztráció"</w:t>
        </w:r>
      </w:hyperlink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menüpontban található. </w:t>
      </w:r>
    </w:p>
    <w:p w:rsidR="008E6274" w:rsidRPr="008E6274" w:rsidRDefault="008E6274" w:rsidP="008E6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Ha a belépéssel vagy a regisztrációval kapcsolatban probléma merülne fel a </w:t>
      </w:r>
      <w:hyperlink r:id="rId6" w:history="1"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>"Segítség"</w:t>
        </w:r>
      </w:hyperlink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menüpont alatt található elérhetőségeinken jelezhetik. </w:t>
      </w:r>
    </w:p>
    <w:p w:rsidR="008E6274" w:rsidRPr="008E6274" w:rsidRDefault="008E6274" w:rsidP="008E6274">
      <w:pPr>
        <w:spacing w:after="0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Ha nem megfelelő böngészőprogramot használ, az ablak jobb szélén nem jelenik meg a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gördítõsáv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, akkor az egér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görgetõgombjával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tudja megjeleníteni a további kurzusokat!</w:t>
      </w:r>
    </w:p>
    <w:p w:rsidR="008E6274" w:rsidRPr="008E6274" w:rsidRDefault="008E6274" w:rsidP="008E6274">
      <w:pPr>
        <w:spacing w:after="0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pict>
          <v:rect id="_x0000_i1025" style="width:340.2pt;height:1.5pt" o:hrpct="750" o:hralign="center" o:hrstd="t" o:hr="t" fillcolor="#a0a0a0" stroked="f"/>
        </w:pict>
      </w:r>
    </w:p>
    <w:p w:rsidR="008E6274" w:rsidRPr="008E6274" w:rsidRDefault="008E6274" w:rsidP="008E6274">
      <w:pPr>
        <w:spacing w:after="0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proofErr w:type="spellStart"/>
      <w:r w:rsidRPr="008E6274">
        <w:rPr>
          <w:rFonts w:ascii="Arial" w:eastAsia="Times New Roman" w:hAnsi="Arial" w:cs="Arial"/>
          <w:b/>
          <w:bCs/>
          <w:color w:val="616566"/>
          <w:sz w:val="20"/>
          <w:szCs w:val="20"/>
          <w:lang w:eastAsia="hu-HU"/>
        </w:rPr>
        <w:t>Information</w:t>
      </w:r>
      <w:proofErr w:type="spellEnd"/>
      <w:r w:rsidRPr="008E6274">
        <w:rPr>
          <w:rFonts w:ascii="Arial" w:eastAsia="Times New Roman" w:hAnsi="Arial" w:cs="Arial"/>
          <w:b/>
          <w:bCs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b/>
          <w:bCs/>
          <w:color w:val="616566"/>
          <w:sz w:val="20"/>
          <w:szCs w:val="20"/>
          <w:lang w:eastAsia="hu-HU"/>
        </w:rPr>
        <w:t>for</w:t>
      </w:r>
      <w:proofErr w:type="spellEnd"/>
      <w:r w:rsidRPr="008E6274">
        <w:rPr>
          <w:rFonts w:ascii="Arial" w:eastAsia="Times New Roman" w:hAnsi="Arial" w:cs="Arial"/>
          <w:b/>
          <w:bCs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b/>
          <w:bCs/>
          <w:color w:val="616566"/>
          <w:sz w:val="20"/>
          <w:szCs w:val="20"/>
          <w:lang w:eastAsia="hu-HU"/>
        </w:rPr>
        <w:t>freshmen</w:t>
      </w:r>
      <w:proofErr w:type="spellEnd"/>
      <w:r w:rsidRPr="008E6274">
        <w:rPr>
          <w:rFonts w:ascii="Arial" w:eastAsia="Times New Roman" w:hAnsi="Arial" w:cs="Arial"/>
          <w:b/>
          <w:bCs/>
          <w:color w:val="616566"/>
          <w:sz w:val="20"/>
          <w:szCs w:val="20"/>
          <w:lang w:eastAsia="hu-HU"/>
        </w:rPr>
        <w:t>:</w:t>
      </w:r>
    </w:p>
    <w:p w:rsidR="008E6274" w:rsidRPr="008E6274" w:rsidRDefault="008E6274" w:rsidP="008E6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To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log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in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to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NEPTUN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system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you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have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to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create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a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network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id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,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this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is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the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username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you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choose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in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the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course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of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the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registration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process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. </w:t>
      </w:r>
    </w:p>
    <w:p w:rsidR="008E6274" w:rsidRPr="008E6274" w:rsidRDefault="008E6274" w:rsidP="008E6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The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registration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of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network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id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requires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a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Neptun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code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as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login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name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and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the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date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of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birth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as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password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. </w:t>
      </w:r>
    </w:p>
    <w:p w:rsidR="008E6274" w:rsidRPr="008E6274" w:rsidRDefault="008E6274" w:rsidP="008E6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You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can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find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more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information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about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the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registration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process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and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the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use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of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Neptun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on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the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hyperlink r:id="rId7" w:history="1"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>"</w:t>
        </w:r>
        <w:proofErr w:type="spellStart"/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>For</w:t>
        </w:r>
        <w:proofErr w:type="spellEnd"/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 xml:space="preserve"> </w:t>
        </w:r>
        <w:proofErr w:type="spellStart"/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>students</w:t>
        </w:r>
        <w:proofErr w:type="spellEnd"/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>"</w:t>
        </w:r>
      </w:hyperlink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menu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and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you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can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register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at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proofErr w:type="spellStart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>the</w:t>
      </w:r>
      <w:proofErr w:type="spellEnd"/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</w:t>
      </w:r>
      <w:hyperlink r:id="rId8" w:tgtFrame="_blank" w:history="1"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 xml:space="preserve">"Network </w:t>
        </w:r>
        <w:proofErr w:type="spellStart"/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>id</w:t>
        </w:r>
        <w:proofErr w:type="spellEnd"/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>"</w:t>
        </w:r>
      </w:hyperlink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site. </w:t>
      </w:r>
    </w:p>
    <w:p w:rsidR="008E6274" w:rsidRPr="008E6274" w:rsidRDefault="008E6274" w:rsidP="008E6274">
      <w:pPr>
        <w:spacing w:after="0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</w:p>
    <w:p w:rsidR="008E6274" w:rsidRPr="008E6274" w:rsidRDefault="008E6274" w:rsidP="008E6274">
      <w:pPr>
        <w:spacing w:after="0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pict>
          <v:rect id="_x0000_i1026" style="width:340.2pt;height:1.5pt" o:hrpct="750" o:hralign="center" o:hrstd="t" o:hr="t" fillcolor="#a0a0a0" stroked="f"/>
        </w:pict>
      </w:r>
    </w:p>
    <w:p w:rsidR="008E6274" w:rsidRPr="008E6274" w:rsidRDefault="008E6274" w:rsidP="008E6274">
      <w:pPr>
        <w:spacing w:after="0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r w:rsidRPr="008E6274">
        <w:rPr>
          <w:rFonts w:ascii="Arial" w:eastAsia="Times New Roman" w:hAnsi="Arial" w:cs="Arial"/>
          <w:b/>
          <w:bCs/>
          <w:color w:val="616566"/>
          <w:sz w:val="20"/>
          <w:szCs w:val="20"/>
          <w:lang w:eastAsia="hu-HU"/>
        </w:rPr>
        <w:t>Technikai változások:</w:t>
      </w:r>
    </w:p>
    <w:p w:rsidR="008E6274" w:rsidRPr="008E6274" w:rsidRDefault="008E6274" w:rsidP="008E62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A Microsoft hivatalosan is megszűntette az Internet Explorer 6 böngésző támogatását, így a Neptun.Net 394-es verziójától kezdve a rendszer fejlesztői sem tudnak a továbbiakban támogatást biztosítani az elavult böngészőkhöz. </w:t>
      </w:r>
    </w:p>
    <w:p w:rsidR="008E6274" w:rsidRPr="008E6274" w:rsidRDefault="008E6274" w:rsidP="008E62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8E6274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Kérjük, saját érdekében mindenki ellenőrizze böngészőprogramját, és nem támogatott verzió esetén frissítse azt! Böngészőjét letesztelheti a </w:t>
      </w:r>
      <w:hyperlink r:id="rId9" w:history="1"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 xml:space="preserve">"Technikai </w:t>
        </w:r>
        <w:proofErr w:type="spellStart"/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>info</w:t>
        </w:r>
        <w:proofErr w:type="spellEnd"/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>"</w:t>
        </w:r>
      </w:hyperlink>
      <w:r w:rsidRPr="008E6274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 menüpont alatt! Nem támogatott böngészőprogramokon előforduló hibákat, észrevételeket nem áll módunkban figyelembe venni, ezekben segítséget nem tudunk nyújtani!</w:t>
      </w:r>
    </w:p>
    <w:p w:rsidR="008E6274" w:rsidRPr="008E6274" w:rsidRDefault="008E6274" w:rsidP="008E62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CB3"/>
          <w:sz w:val="24"/>
          <w:szCs w:val="24"/>
          <w:lang w:eastAsia="hu-HU"/>
        </w:rPr>
      </w:pPr>
      <w:r w:rsidRPr="008E6274">
        <w:rPr>
          <w:rFonts w:ascii="Arial" w:eastAsia="Times New Roman" w:hAnsi="Arial" w:cs="Arial"/>
          <w:b/>
          <w:bCs/>
          <w:color w:val="006CB3"/>
          <w:sz w:val="24"/>
          <w:szCs w:val="24"/>
          <w:lang w:eastAsia="hu-HU"/>
        </w:rPr>
        <w:t>Tudnivalók a regisztrációval kapcsolatban</w:t>
      </w:r>
    </w:p>
    <w:p w:rsidR="008E6274" w:rsidRPr="008E6274" w:rsidRDefault="008E6274" w:rsidP="008E62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r w:rsidRPr="008E6274">
        <w:rPr>
          <w:rFonts w:ascii="Arial" w:eastAsia="Times New Roman" w:hAnsi="Arial" w:cs="Arial"/>
          <w:b/>
          <w:bCs/>
          <w:color w:val="616566"/>
          <w:sz w:val="20"/>
          <w:szCs w:val="20"/>
          <w:lang w:eastAsia="hu-HU"/>
        </w:rPr>
        <w:t>Hálózati azonosító: "egy név + egy jelszó"</w:t>
      </w: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br/>
        <w:t xml:space="preserve">A Debreceni Egyetem 2007-ben vezetett be egy általános központi felhasználói adatbázist (LDAP), melyet </w:t>
      </w:r>
      <w:r w:rsidRPr="008E6274">
        <w:rPr>
          <w:rFonts w:ascii="Arial" w:eastAsia="Times New Roman" w:hAnsi="Arial" w:cs="Arial"/>
          <w:b/>
          <w:bCs/>
          <w:color w:val="616566"/>
          <w:sz w:val="20"/>
          <w:szCs w:val="20"/>
          <w:lang w:eastAsia="hu-HU"/>
        </w:rPr>
        <w:t>hálózati azonosító</w:t>
      </w: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nak nevezünk. A rendszer alapgondolata, hogy elegendő a felhasználónak egy általa választott név-jelszó párost megjegyeznie, a továbbiakban minden központi informatikai szolgáltatáshoz ezzel férhet hozzá. A hálózati azonosítóval igénybe vehető szolgáltatásokról bővebben a </w:t>
      </w:r>
      <w:hyperlink r:id="rId10" w:tgtFrame="_blank" w:history="1"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>http://it.unideb.hu</w:t>
        </w:r>
      </w:hyperlink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címen találnak további információkat!</w:t>
      </w:r>
    </w:p>
    <w:p w:rsidR="008E6274" w:rsidRPr="008E6274" w:rsidRDefault="008E6274" w:rsidP="008E62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r w:rsidRPr="008E6274">
        <w:rPr>
          <w:rFonts w:ascii="Arial" w:eastAsia="Times New Roman" w:hAnsi="Arial" w:cs="Arial"/>
          <w:b/>
          <w:bCs/>
          <w:color w:val="616566"/>
          <w:sz w:val="20"/>
          <w:szCs w:val="20"/>
          <w:lang w:eastAsia="hu-HU"/>
        </w:rPr>
        <w:t>Bejelentkezés a Neptun.Net Tanulmányi Rendszerbe</w:t>
      </w: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br/>
        <w:t xml:space="preserve">A Debreceni Egyetem NEPTUN rendszere </w:t>
      </w:r>
      <w:r w:rsidRPr="008E6274">
        <w:rPr>
          <w:rFonts w:ascii="Arial" w:eastAsia="Times New Roman" w:hAnsi="Arial" w:cs="Arial"/>
          <w:b/>
          <w:bCs/>
          <w:color w:val="616566"/>
          <w:sz w:val="20"/>
          <w:szCs w:val="20"/>
          <w:lang w:eastAsia="hu-HU"/>
        </w:rPr>
        <w:t>hálózati azonosítóval</w:t>
      </w: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érhető el. Aki még nem rendelkezik hálózati azonosítóval, készíthet magának hálózati azonosítót a </w:t>
      </w:r>
      <w:hyperlink r:id="rId11" w:tgtFrame="_blank" w:history="1"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>https://directory.unideb.hu</w:t>
        </w:r>
      </w:hyperlink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weboldalon a </w:t>
      </w:r>
      <w:r w:rsidRPr="008E6274">
        <w:rPr>
          <w:rFonts w:ascii="Arial" w:eastAsia="Times New Roman" w:hAnsi="Arial" w:cs="Arial"/>
          <w:b/>
          <w:bCs/>
          <w:color w:val="616566"/>
          <w:sz w:val="20"/>
          <w:szCs w:val="20"/>
          <w:lang w:eastAsia="hu-HU"/>
        </w:rPr>
        <w:t>"Regisztráció új felhasználók számára"</w:t>
      </w: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menüpont alatt! Itt talál súgókat az azonosító elkészítéséhez és használatához! </w:t>
      </w: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br/>
        <w:t xml:space="preserve">Érdemes a regisztráció során "jól hangzó" felhasználónevet választani, mert több rendszerben megjelenik az azonosító (pl.: a központi levelezőrendszerben </w:t>
      </w:r>
      <w:proofErr w:type="spellStart"/>
      <w:r w:rsidRPr="008E6274">
        <w:rPr>
          <w:rFonts w:ascii="Arial" w:eastAsia="Times New Roman" w:hAnsi="Arial" w:cs="Arial"/>
          <w:i/>
          <w:iCs/>
          <w:color w:val="616566"/>
          <w:sz w:val="20"/>
          <w:szCs w:val="20"/>
          <w:lang w:eastAsia="hu-HU"/>
        </w:rPr>
        <w:t>azonosito</w:t>
      </w:r>
      <w:proofErr w:type="spellEnd"/>
      <w:r w:rsidRPr="008E6274">
        <w:rPr>
          <w:rFonts w:ascii="Arial" w:eastAsia="Times New Roman" w:hAnsi="Arial" w:cs="Arial"/>
          <w:i/>
          <w:iCs/>
          <w:color w:val="616566"/>
          <w:sz w:val="20"/>
          <w:szCs w:val="20"/>
          <w:lang w:eastAsia="hu-HU"/>
        </w:rPr>
        <w:t>@unideb.hu</w:t>
      </w: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formátumú lesz az email címe).</w:t>
      </w:r>
    </w:p>
    <w:p w:rsidR="008E6274" w:rsidRPr="008E6274" w:rsidRDefault="008E6274" w:rsidP="008E62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r w:rsidRPr="008E6274">
        <w:rPr>
          <w:rFonts w:ascii="Arial" w:eastAsia="Times New Roman" w:hAnsi="Arial" w:cs="Arial"/>
          <w:b/>
          <w:bCs/>
          <w:color w:val="616566"/>
          <w:sz w:val="20"/>
          <w:szCs w:val="20"/>
          <w:lang w:eastAsia="hu-HU"/>
        </w:rPr>
        <w:lastRenderedPageBreak/>
        <w:t>Létező hálózati azonosító</w:t>
      </w: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br/>
        <w:t xml:space="preserve">Aki már rendelkezik hálózati azonosítóval, az eddigi azonosítóját használhatja, nem fog tudni új azonosítót regisztrálni. (Aki már használta a Debreceni Egyetem Neptun.Net rendszerét, vagy előtte az ETR3-at, már biztosan rendelkezik azonosítóval!) A hálózati azonosító nem módosítható! A hálózati azonosítóhoz tartozó adataikat, jelszavukat szintén a </w:t>
      </w:r>
      <w:hyperlink r:id="rId12" w:tgtFrame="_blank" w:history="1"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>https://directory.unideb.hu</w:t>
        </w:r>
      </w:hyperlink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címen tudják megváltoztatni. A rendszerben mindenképp ajánlott megadni egy "értesítési email címet", ahova a rendszer az általa generált üzeneteket tudja küldeni. EZ NEM AZONOS A NEPTUNBAN MEGADOTT EMAIL-CÍMMEL!</w:t>
      </w:r>
    </w:p>
    <w:p w:rsidR="008E6274" w:rsidRPr="008E6274" w:rsidRDefault="008E6274" w:rsidP="008E62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16566"/>
          <w:sz w:val="20"/>
          <w:szCs w:val="20"/>
          <w:lang w:eastAsia="hu-HU"/>
        </w:rPr>
      </w:pPr>
      <w:r w:rsidRPr="008E6274">
        <w:rPr>
          <w:rFonts w:ascii="Arial" w:eastAsia="Times New Roman" w:hAnsi="Arial" w:cs="Arial"/>
          <w:b/>
          <w:bCs/>
          <w:color w:val="616566"/>
          <w:sz w:val="20"/>
          <w:szCs w:val="20"/>
          <w:lang w:eastAsia="hu-HU"/>
        </w:rPr>
        <w:t>Elfelejtett jelszó</w:t>
      </w: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br/>
        <w:t xml:space="preserve">A </w:t>
      </w:r>
      <w:hyperlink r:id="rId13" w:tgtFrame="_blank" w:history="1">
        <w:r w:rsidRPr="008E6274">
          <w:rPr>
            <w:rFonts w:ascii="Arial" w:eastAsia="Times New Roman" w:hAnsi="Arial" w:cs="Arial"/>
            <w:b/>
            <w:bCs/>
            <w:color w:val="0087DC"/>
            <w:sz w:val="20"/>
            <w:szCs w:val="20"/>
            <w:lang w:eastAsia="hu-HU"/>
          </w:rPr>
          <w:t>https://directory.unideb.hu/adataim/lost-password.php</w:t>
        </w:r>
      </w:hyperlink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t xml:space="preserve"> oldalon kérhető egy rendszer által generált titkos kód, amit a rendszer csak a regisztráció során megadott "értesítési email címre" fog tudni kiküldeni. A titkos kóddal bejelentkezve változtathatják meg jelszavukat. </w:t>
      </w:r>
      <w:r w:rsidRPr="008E6274">
        <w:rPr>
          <w:rFonts w:ascii="Arial" w:eastAsia="Times New Roman" w:hAnsi="Arial" w:cs="Arial"/>
          <w:color w:val="616566"/>
          <w:sz w:val="20"/>
          <w:szCs w:val="20"/>
          <w:lang w:eastAsia="hu-HU"/>
        </w:rPr>
        <w:br/>
        <w:t>A rendszer nem tárol jelszót! Sem a Tanulmányi Osztály, sem az Informatikai Szolgáltató Központ munkatársai nem fogják tudni megmondani senkinek a jelszavát!</w:t>
      </w:r>
    </w:p>
    <w:p w:rsidR="003B1093" w:rsidRDefault="003B1093"/>
    <w:sectPr w:rsidR="003B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6D6"/>
    <w:multiLevelType w:val="multilevel"/>
    <w:tmpl w:val="887A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658EA"/>
    <w:multiLevelType w:val="multilevel"/>
    <w:tmpl w:val="AB30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74"/>
    <w:rsid w:val="003B1093"/>
    <w:rsid w:val="008E6274"/>
    <w:rsid w:val="00BA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559F-544F-4695-A535-BA34526C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E6274"/>
    <w:rPr>
      <w:b/>
      <w:bCs/>
      <w:strike w:val="0"/>
      <w:dstrike w:val="0"/>
      <w:color w:val="0087DC"/>
      <w:u w:val="none"/>
      <w:effect w:val="none"/>
    </w:rPr>
  </w:style>
  <w:style w:type="paragraph" w:customStyle="1" w:styleId="rikito">
    <w:name w:val="rikito"/>
    <w:basedOn w:val="Norml"/>
    <w:rsid w:val="008E62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character" w:styleId="Kiemels2">
    <w:name w:val="Kiemelés2"/>
    <w:uiPriority w:val="22"/>
    <w:qFormat/>
    <w:rsid w:val="008E627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E6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ectory.unideb.hu/adataim/index.php?LANG=en" TargetMode="External"/><Relationship Id="rId13" Type="http://schemas.openxmlformats.org/officeDocument/2006/relationships/hyperlink" Target="https://directory.unideb.hu/adataim/lost-password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ptun.unideb.hu/?page=studeng" TargetMode="External"/><Relationship Id="rId12" Type="http://schemas.openxmlformats.org/officeDocument/2006/relationships/hyperlink" Target="https://directory.unideb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ptun.unideb.hu/?page=help" TargetMode="External"/><Relationship Id="rId11" Type="http://schemas.openxmlformats.org/officeDocument/2006/relationships/hyperlink" Target="https://directory.unideb.hu/" TargetMode="External"/><Relationship Id="rId5" Type="http://schemas.openxmlformats.org/officeDocument/2006/relationships/hyperlink" Target="http://neptun.unideb.hu/?page=re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t.unideb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ptun.unideb.hu/?page=technic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NEPTUN - Információk és regisztráció.docx</Template>
  <TotalTime>1</TotalTime>
  <Pages>2</Pages>
  <Words>568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Links>
    <vt:vector size="60" baseType="variant">
      <vt:variant>
        <vt:i4>1507414</vt:i4>
      </vt:variant>
      <vt:variant>
        <vt:i4>27</vt:i4>
      </vt:variant>
      <vt:variant>
        <vt:i4>0</vt:i4>
      </vt:variant>
      <vt:variant>
        <vt:i4>5</vt:i4>
      </vt:variant>
      <vt:variant>
        <vt:lpwstr>https://directory.unideb.hu/adataim/lost-password.php</vt:lpwstr>
      </vt:variant>
      <vt:variant>
        <vt:lpwstr/>
      </vt:variant>
      <vt:variant>
        <vt:i4>1703937</vt:i4>
      </vt:variant>
      <vt:variant>
        <vt:i4>24</vt:i4>
      </vt:variant>
      <vt:variant>
        <vt:i4>0</vt:i4>
      </vt:variant>
      <vt:variant>
        <vt:i4>5</vt:i4>
      </vt:variant>
      <vt:variant>
        <vt:lpwstr>https://directory.unideb.hu/</vt:lpwstr>
      </vt:variant>
      <vt:variant>
        <vt:lpwstr/>
      </vt:variant>
      <vt:variant>
        <vt:i4>1703937</vt:i4>
      </vt:variant>
      <vt:variant>
        <vt:i4>21</vt:i4>
      </vt:variant>
      <vt:variant>
        <vt:i4>0</vt:i4>
      </vt:variant>
      <vt:variant>
        <vt:i4>5</vt:i4>
      </vt:variant>
      <vt:variant>
        <vt:lpwstr>https://directory.unideb.hu/</vt:lpwstr>
      </vt:variant>
      <vt:variant>
        <vt:lpwstr/>
      </vt:variant>
      <vt:variant>
        <vt:i4>4391007</vt:i4>
      </vt:variant>
      <vt:variant>
        <vt:i4>18</vt:i4>
      </vt:variant>
      <vt:variant>
        <vt:i4>0</vt:i4>
      </vt:variant>
      <vt:variant>
        <vt:i4>5</vt:i4>
      </vt:variant>
      <vt:variant>
        <vt:lpwstr>http://it.unideb.hu/</vt:lpwstr>
      </vt:variant>
      <vt:variant>
        <vt:lpwstr/>
      </vt:variant>
      <vt:variant>
        <vt:i4>7209077</vt:i4>
      </vt:variant>
      <vt:variant>
        <vt:i4>15</vt:i4>
      </vt:variant>
      <vt:variant>
        <vt:i4>0</vt:i4>
      </vt:variant>
      <vt:variant>
        <vt:i4>5</vt:i4>
      </vt:variant>
      <vt:variant>
        <vt:lpwstr>http://neptun.unideb.hu/?page=technical</vt:lpwstr>
      </vt:variant>
      <vt:variant>
        <vt:lpwstr/>
      </vt:variant>
      <vt:variant>
        <vt:i4>6094919</vt:i4>
      </vt:variant>
      <vt:variant>
        <vt:i4>12</vt:i4>
      </vt:variant>
      <vt:variant>
        <vt:i4>0</vt:i4>
      </vt:variant>
      <vt:variant>
        <vt:i4>5</vt:i4>
      </vt:variant>
      <vt:variant>
        <vt:lpwstr>https://directory.unideb.hu/adataim/index.php?LANG=en</vt:lpwstr>
      </vt:variant>
      <vt:variant>
        <vt:lpwstr/>
      </vt:variant>
      <vt:variant>
        <vt:i4>1376268</vt:i4>
      </vt:variant>
      <vt:variant>
        <vt:i4>9</vt:i4>
      </vt:variant>
      <vt:variant>
        <vt:i4>0</vt:i4>
      </vt:variant>
      <vt:variant>
        <vt:i4>5</vt:i4>
      </vt:variant>
      <vt:variant>
        <vt:lpwstr>http://neptun.unideb.hu/?page=studeng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http://neptun.unideb.hu/?page=help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http://neptun.unideb.hu/?page=reg</vt:lpwstr>
      </vt:variant>
      <vt:variant>
        <vt:lpwstr/>
      </vt:variant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http://neptun.unideb.hu/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vegso</dc:creator>
  <cp:keywords/>
  <cp:lastModifiedBy>Fazekas Zoltán</cp:lastModifiedBy>
  <cp:revision>2</cp:revision>
  <dcterms:created xsi:type="dcterms:W3CDTF">2017-06-21T09:44:00Z</dcterms:created>
  <dcterms:modified xsi:type="dcterms:W3CDTF">2017-06-21T09:44:00Z</dcterms:modified>
</cp:coreProperties>
</file>